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jc w:val="center"/>
        <w:tblBorders>
          <w:bottom w:val="single" w:sz="4" w:space="0" w:color="auto"/>
        </w:tblBorders>
        <w:tblCellMar>
          <w:top w:w="144" w:type="dxa"/>
          <w:left w:w="115" w:type="dxa"/>
          <w:bottom w:w="58" w:type="dxa"/>
          <w:right w:w="115" w:type="dxa"/>
        </w:tblCellMar>
        <w:tblLook w:val="0000"/>
      </w:tblPr>
      <w:tblGrid>
        <w:gridCol w:w="6030"/>
        <w:gridCol w:w="4050"/>
      </w:tblGrid>
      <w:tr w:rsidR="009C5836" w:rsidRPr="001E3C2E">
        <w:trPr>
          <w:trHeight w:val="668"/>
          <w:jc w:val="center"/>
        </w:trPr>
        <w:tc>
          <w:tcPr>
            <w:tcW w:w="6030" w:type="dxa"/>
            <w:tcBorders>
              <w:top w:val="single" w:sz="4" w:space="0" w:color="3B5E91"/>
              <w:bottom w:val="nil"/>
            </w:tcBorders>
            <w:shd w:val="clear" w:color="auto" w:fill="auto"/>
            <w:tcMar>
              <w:top w:w="0" w:type="dxa"/>
            </w:tcMar>
          </w:tcPr>
          <w:p w:rsidR="009C5836" w:rsidRPr="00CD57D3" w:rsidRDefault="007A02A5" w:rsidP="00B9181B">
            <w:pPr>
              <w:rPr>
                <w:rFonts w:ascii="Broadway" w:hAnsi="Broadway" w:cs="Aharoni"/>
                <w:b/>
                <w:color w:val="002060"/>
                <w:sz w:val="56"/>
                <w:szCs w:val="56"/>
              </w:rPr>
            </w:pPr>
            <w:r w:rsidRPr="007A02A5">
              <w:rPr>
                <w:rFonts w:ascii="Broadway" w:hAnsi="Broadway" w:cs="Aharoni"/>
                <w:b/>
                <w:noProof/>
                <w:color w:val="002060"/>
                <w:sz w:val="56"/>
                <w:szCs w:val="56"/>
              </w:rPr>
              <w:pict>
                <v:rect id="_x0000_s1034" style="position:absolute;margin-left:-5.1pt;margin-top:-7.7pt;width:503.65pt;height:97.85pt;z-index:-251658752" fillcolor="#c6d4e8" stroked="f">
                  <v:fill color2="fill lighten(0)" rotate="t" method="linear sigma" focus="100%" type="gradient"/>
                </v:rect>
              </w:pict>
            </w:r>
            <w:r w:rsidR="00B9181B">
              <w:rPr>
                <w:rFonts w:ascii="Broadway" w:hAnsi="Broadway" w:cs="Aharoni"/>
                <w:b/>
                <w:noProof/>
                <w:color w:val="002060"/>
                <w:sz w:val="56"/>
                <w:szCs w:val="56"/>
                <w:lang w:val="en-CA" w:eastAsia="en-CA"/>
              </w:rPr>
              <w:drawing>
                <wp:inline distT="0" distB="0" distL="0" distR="0">
                  <wp:extent cx="2019300" cy="1267526"/>
                  <wp:effectExtent l="19050" t="0" r="0" b="0"/>
                  <wp:docPr id="1" name="Picture 0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249" cy="1270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tcBorders>
              <w:top w:val="single" w:sz="4" w:space="0" w:color="3B5E91"/>
            </w:tcBorders>
            <w:shd w:val="clear" w:color="auto" w:fill="auto"/>
          </w:tcPr>
          <w:p w:rsidR="009C5836" w:rsidRDefault="00DF7693" w:rsidP="00B9181B">
            <w:pPr>
              <w:pStyle w:val="Heading1"/>
            </w:pPr>
            <w:r>
              <w:t>INVOICE</w:t>
            </w:r>
          </w:p>
        </w:tc>
      </w:tr>
      <w:tr w:rsidR="009C5836" w:rsidRPr="001E3C2E">
        <w:trPr>
          <w:trHeight w:val="558"/>
          <w:jc w:val="center"/>
        </w:trPr>
        <w:tc>
          <w:tcPr>
            <w:tcW w:w="603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</w:tcMar>
            <w:vAlign w:val="bottom"/>
          </w:tcPr>
          <w:p w:rsidR="009C5836" w:rsidRDefault="009C5836" w:rsidP="009C5836">
            <w:pPr>
              <w:pStyle w:val="Name"/>
            </w:pPr>
          </w:p>
          <w:p w:rsidR="009C5836" w:rsidRDefault="009C5836" w:rsidP="009C5836">
            <w:pPr>
              <w:pStyle w:val="Slogan"/>
              <w:rPr>
                <w:noProof/>
              </w:rPr>
            </w:pPr>
          </w:p>
        </w:tc>
        <w:tc>
          <w:tcPr>
            <w:tcW w:w="4050" w:type="dxa"/>
            <w:tcBorders>
              <w:bottom w:val="nil"/>
            </w:tcBorders>
            <w:shd w:val="clear" w:color="auto" w:fill="auto"/>
            <w:vAlign w:val="bottom"/>
          </w:tcPr>
          <w:p w:rsidR="009C5836" w:rsidRPr="005A6D66" w:rsidRDefault="00DF7693" w:rsidP="009C5836">
            <w:pPr>
              <w:pStyle w:val="DateandNumber"/>
            </w:pPr>
            <w:r>
              <w:t>INVOICE</w:t>
            </w:r>
            <w:r w:rsidR="00012C15">
              <w:t xml:space="preserve"> #</w:t>
            </w:r>
            <w:r w:rsidR="00017A97">
              <w:t xml:space="preserve"> </w:t>
            </w:r>
            <w:r w:rsidR="00CD57D3">
              <w:t>001</w:t>
            </w:r>
          </w:p>
          <w:p w:rsidR="009C5836" w:rsidRDefault="009C5836" w:rsidP="009C5836">
            <w:pPr>
              <w:pStyle w:val="DateandNumber"/>
            </w:pPr>
            <w:r w:rsidRPr="005A6D66">
              <w:t xml:space="preserve">Date: </w:t>
            </w:r>
            <w:fldSimple w:instr=" DATE \@ &quot;MMMM d, yyyy&quot; ">
              <w:r w:rsidR="00B9181B">
                <w:rPr>
                  <w:noProof/>
                </w:rPr>
                <w:t>March 28, 2012</w:t>
              </w:r>
            </w:fldSimple>
          </w:p>
        </w:tc>
      </w:tr>
      <w:tr w:rsidR="007C7496" w:rsidRPr="001E3C2E">
        <w:trPr>
          <w:trHeight w:val="513"/>
          <w:jc w:val="center"/>
        </w:trPr>
        <w:tc>
          <w:tcPr>
            <w:tcW w:w="603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CD57D3" w:rsidRDefault="00CD57D3" w:rsidP="00E27198">
            <w:r>
              <w:t>837 ROSELAWN AVE</w:t>
            </w:r>
            <w:r w:rsidR="00201D3B">
              <w:t>,</w:t>
            </w:r>
            <w:r>
              <w:t xml:space="preserve"> # 705</w:t>
            </w:r>
          </w:p>
          <w:p w:rsidR="00E27198" w:rsidRDefault="00CD57D3" w:rsidP="00E27198">
            <w:r>
              <w:t>TORONTO ON, M6B 1B5</w:t>
            </w:r>
          </w:p>
          <w:p w:rsidR="00CD57D3" w:rsidRDefault="00E27198" w:rsidP="00CD57D3">
            <w:r w:rsidRPr="001E3C2E">
              <w:t>Phone</w:t>
            </w:r>
            <w:r w:rsidR="00CD57D3">
              <w:t>:</w:t>
            </w:r>
            <w:r w:rsidRPr="001E3C2E">
              <w:t xml:space="preserve"> </w:t>
            </w:r>
            <w:r w:rsidR="00CD57D3">
              <w:t>416-559-8455</w:t>
            </w:r>
            <w:r>
              <w:t xml:space="preserve"> </w:t>
            </w:r>
            <w:r w:rsidRPr="001E3C2E">
              <w:t>Fax</w:t>
            </w:r>
            <w:r w:rsidR="00CD57D3">
              <w:t xml:space="preserve"> :416-783-2327</w:t>
            </w:r>
          </w:p>
          <w:p w:rsidR="00CD57D3" w:rsidRDefault="00E27198" w:rsidP="00CD57D3">
            <w:r w:rsidRPr="001E3C2E">
              <w:t xml:space="preserve"> </w:t>
            </w:r>
          </w:p>
          <w:p w:rsidR="00E27198" w:rsidRPr="00BF27FE" w:rsidRDefault="00CD57D3" w:rsidP="00CD57D3">
            <w:pPr>
              <w:rPr>
                <w:b/>
                <w:sz w:val="20"/>
                <w:szCs w:val="20"/>
              </w:rPr>
            </w:pPr>
            <w:r w:rsidRPr="00BF27FE">
              <w:rPr>
                <w:b/>
                <w:sz w:val="20"/>
                <w:szCs w:val="20"/>
              </w:rPr>
              <w:t xml:space="preserve">EMAIL: </w:t>
            </w:r>
            <w:hyperlink r:id="rId8" w:history="1">
              <w:r w:rsidRPr="00BF27FE">
                <w:rPr>
                  <w:rStyle w:val="Hyperlink"/>
                  <w:b/>
                  <w:sz w:val="20"/>
                  <w:szCs w:val="20"/>
                </w:rPr>
                <w:t>info@icecreamtrucks.ca</w:t>
              </w:r>
            </w:hyperlink>
          </w:p>
          <w:p w:rsidR="00CD57D3" w:rsidRPr="00BF27FE" w:rsidRDefault="00CD57D3" w:rsidP="00CD57D3">
            <w:pPr>
              <w:rPr>
                <w:b/>
                <w:sz w:val="20"/>
                <w:szCs w:val="20"/>
              </w:rPr>
            </w:pPr>
            <w:r w:rsidRPr="00BF27FE">
              <w:rPr>
                <w:b/>
                <w:sz w:val="20"/>
                <w:szCs w:val="20"/>
              </w:rPr>
              <w:t>WEBSITE: www.icecreamtrucks.ca</w:t>
            </w:r>
          </w:p>
          <w:p w:rsidR="00CD57D3" w:rsidRDefault="00CD57D3" w:rsidP="00CD57D3"/>
        </w:tc>
        <w:tc>
          <w:tcPr>
            <w:tcW w:w="4050" w:type="dxa"/>
            <w:tcBorders>
              <w:top w:val="nil"/>
              <w:bottom w:val="nil"/>
            </w:tcBorders>
            <w:tcMar>
              <w:bottom w:w="0" w:type="dxa"/>
            </w:tcMar>
            <w:vAlign w:val="center"/>
          </w:tcPr>
          <w:p w:rsidR="007C7496" w:rsidRPr="005A6D66" w:rsidRDefault="007C7496" w:rsidP="00A4752F"/>
        </w:tc>
      </w:tr>
    </w:tbl>
    <w:p w:rsidR="008A3C48" w:rsidRPr="001E3C2E" w:rsidRDefault="008A3C48" w:rsidP="00897D19"/>
    <w:tbl>
      <w:tblPr>
        <w:tblW w:w="10080" w:type="dxa"/>
        <w:jc w:val="center"/>
        <w:tblCellMar>
          <w:top w:w="58" w:type="dxa"/>
          <w:left w:w="115" w:type="dxa"/>
          <w:bottom w:w="58" w:type="dxa"/>
          <w:right w:w="115" w:type="dxa"/>
        </w:tblCellMar>
        <w:tblLook w:val="0000"/>
      </w:tblPr>
      <w:tblGrid>
        <w:gridCol w:w="495"/>
        <w:gridCol w:w="5543"/>
        <w:gridCol w:w="4042"/>
      </w:tblGrid>
      <w:tr w:rsidR="00E075E1" w:rsidRPr="001E3C2E">
        <w:trPr>
          <w:trHeight w:val="1184"/>
          <w:jc w:val="center"/>
        </w:trPr>
        <w:tc>
          <w:tcPr>
            <w:tcW w:w="450" w:type="dxa"/>
          </w:tcPr>
          <w:p w:rsidR="00E075E1" w:rsidRPr="001E3C2E" w:rsidRDefault="00E075E1" w:rsidP="00703C78">
            <w:pPr>
              <w:pStyle w:val="Heading2"/>
            </w:pPr>
            <w:r>
              <w:t>To</w:t>
            </w:r>
            <w:r w:rsidR="00951306">
              <w:t>:</w:t>
            </w:r>
          </w:p>
        </w:tc>
        <w:tc>
          <w:tcPr>
            <w:tcW w:w="5569" w:type="dxa"/>
          </w:tcPr>
          <w:p w:rsidR="00CD57D3" w:rsidRPr="001E3C2E" w:rsidRDefault="00CD57D3" w:rsidP="00951306"/>
        </w:tc>
        <w:tc>
          <w:tcPr>
            <w:tcW w:w="4061" w:type="dxa"/>
          </w:tcPr>
          <w:p w:rsidR="00E075E1" w:rsidRPr="001E3C2E" w:rsidRDefault="00E075E1" w:rsidP="00E075E1"/>
        </w:tc>
      </w:tr>
    </w:tbl>
    <w:p w:rsidR="008A3C48" w:rsidRDefault="008A3C48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2520"/>
        <w:gridCol w:w="2520"/>
        <w:gridCol w:w="2520"/>
        <w:gridCol w:w="2520"/>
      </w:tblGrid>
      <w:tr w:rsidR="00E075E1" w:rsidRPr="001E3C2E">
        <w:trPr>
          <w:cantSplit/>
          <w:trHeight w:val="288"/>
          <w:jc w:val="center"/>
        </w:trPr>
        <w:tc>
          <w:tcPr>
            <w:tcW w:w="2520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:rsidR="00E075E1" w:rsidRPr="001E3C2E" w:rsidRDefault="00E075E1" w:rsidP="008A3C48">
            <w:pPr>
              <w:pStyle w:val="ColumnHeadings"/>
            </w:pPr>
            <w:r>
              <w:t>salesperson</w:t>
            </w:r>
          </w:p>
        </w:tc>
        <w:tc>
          <w:tcPr>
            <w:tcW w:w="2520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:rsidR="00E075E1" w:rsidRPr="001E3C2E" w:rsidRDefault="00E075E1" w:rsidP="00E075E1">
            <w:pPr>
              <w:pStyle w:val="ColumnHeadings"/>
            </w:pPr>
            <w:r>
              <w:t>job</w:t>
            </w:r>
          </w:p>
        </w:tc>
        <w:tc>
          <w:tcPr>
            <w:tcW w:w="2520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:rsidR="00E075E1" w:rsidRPr="001E3C2E" w:rsidRDefault="00E075E1" w:rsidP="00E075E1">
            <w:pPr>
              <w:pStyle w:val="ColumnHeadings"/>
            </w:pPr>
            <w:r>
              <w:t>payment terms</w:t>
            </w:r>
          </w:p>
        </w:tc>
        <w:tc>
          <w:tcPr>
            <w:tcW w:w="2520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:rsidR="00E075E1" w:rsidRPr="001E3C2E" w:rsidRDefault="00E075E1" w:rsidP="008A3C48">
            <w:pPr>
              <w:pStyle w:val="ColumnHeadings"/>
            </w:pPr>
            <w:r>
              <w:t>due date</w:t>
            </w:r>
          </w:p>
        </w:tc>
      </w:tr>
      <w:tr w:rsidR="00E075E1" w:rsidRPr="001E3C2E">
        <w:trPr>
          <w:cantSplit/>
          <w:trHeight w:val="288"/>
          <w:jc w:val="center"/>
        </w:trPr>
        <w:tc>
          <w:tcPr>
            <w:tcW w:w="2520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vAlign w:val="center"/>
          </w:tcPr>
          <w:p w:rsidR="00E075E1" w:rsidRDefault="00951306" w:rsidP="008A3C48">
            <w:pPr>
              <w:pStyle w:val="Centered"/>
            </w:pPr>
            <w:r>
              <w:t>EDMOND SINANI</w:t>
            </w:r>
          </w:p>
        </w:tc>
        <w:tc>
          <w:tcPr>
            <w:tcW w:w="2520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vAlign w:val="center"/>
          </w:tcPr>
          <w:p w:rsidR="00E075E1" w:rsidRDefault="00BF27FE" w:rsidP="008A3C48">
            <w:pPr>
              <w:pStyle w:val="Centered"/>
            </w:pPr>
            <w:r>
              <w:t>MANAGER</w:t>
            </w:r>
          </w:p>
        </w:tc>
        <w:tc>
          <w:tcPr>
            <w:tcW w:w="2520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vAlign w:val="center"/>
          </w:tcPr>
          <w:p w:rsidR="00E075E1" w:rsidRDefault="00E075E1" w:rsidP="008A3C48">
            <w:pPr>
              <w:pStyle w:val="Centered"/>
            </w:pPr>
            <w:r>
              <w:t>Due on receipt</w:t>
            </w:r>
          </w:p>
        </w:tc>
        <w:tc>
          <w:tcPr>
            <w:tcW w:w="2520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vAlign w:val="center"/>
          </w:tcPr>
          <w:p w:rsidR="00E075E1" w:rsidRDefault="00E075E1" w:rsidP="008A3C48">
            <w:pPr>
              <w:pStyle w:val="Centered"/>
            </w:pPr>
          </w:p>
        </w:tc>
      </w:tr>
    </w:tbl>
    <w:p w:rsidR="009C5836" w:rsidRPr="001E3C2E" w:rsidRDefault="009C5836" w:rsidP="00897D19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1260"/>
        <w:gridCol w:w="5580"/>
        <w:gridCol w:w="1620"/>
        <w:gridCol w:w="1620"/>
      </w:tblGrid>
      <w:tr w:rsidR="00E075E1" w:rsidRPr="001E3C2E">
        <w:trPr>
          <w:cantSplit/>
          <w:trHeight w:val="288"/>
          <w:jc w:val="center"/>
        </w:trPr>
        <w:tc>
          <w:tcPr>
            <w:tcW w:w="1260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:rsidR="00E075E1" w:rsidRPr="001E3C2E" w:rsidRDefault="00E075E1" w:rsidP="00723603">
            <w:pPr>
              <w:pStyle w:val="ColumnHeadings"/>
            </w:pPr>
            <w:r>
              <w:t>qty</w:t>
            </w:r>
          </w:p>
        </w:tc>
        <w:tc>
          <w:tcPr>
            <w:tcW w:w="5580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:rsidR="00E075E1" w:rsidRPr="001E3C2E" w:rsidRDefault="00E075E1" w:rsidP="00723603">
            <w:pPr>
              <w:pStyle w:val="ColumnHeadings"/>
            </w:pPr>
            <w:r>
              <w:t>description</w:t>
            </w:r>
          </w:p>
        </w:tc>
        <w:tc>
          <w:tcPr>
            <w:tcW w:w="1620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:rsidR="00E075E1" w:rsidRPr="001E3C2E" w:rsidRDefault="00E075E1" w:rsidP="00723603">
            <w:pPr>
              <w:pStyle w:val="ColumnHeadings"/>
            </w:pPr>
            <w:r>
              <w:t>unit price</w:t>
            </w:r>
          </w:p>
        </w:tc>
        <w:tc>
          <w:tcPr>
            <w:tcW w:w="1620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:rsidR="00E075E1" w:rsidRPr="001E3C2E" w:rsidRDefault="00E075E1" w:rsidP="00723603">
            <w:pPr>
              <w:pStyle w:val="ColumnHeadings"/>
            </w:pPr>
            <w:r>
              <w:t>line total</w:t>
            </w:r>
          </w:p>
        </w:tc>
      </w:tr>
      <w:tr w:rsidR="00E075E1" w:rsidRPr="001E3C2E">
        <w:trPr>
          <w:cantSplit/>
          <w:trHeight w:val="288"/>
          <w:jc w:val="center"/>
        </w:trPr>
        <w:tc>
          <w:tcPr>
            <w:tcW w:w="1260" w:type="dxa"/>
            <w:tcBorders>
              <w:top w:val="single" w:sz="4" w:space="0" w:color="3B5E91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E075E1" w:rsidRPr="001E3C2E" w:rsidRDefault="00E075E1" w:rsidP="001C2122"/>
        </w:tc>
        <w:tc>
          <w:tcPr>
            <w:tcW w:w="5580" w:type="dxa"/>
            <w:tcBorders>
              <w:top w:val="single" w:sz="4" w:space="0" w:color="3B5E91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E075E1" w:rsidRPr="001E3C2E" w:rsidRDefault="00E075E1" w:rsidP="001C2122"/>
        </w:tc>
        <w:tc>
          <w:tcPr>
            <w:tcW w:w="1620" w:type="dxa"/>
            <w:tcBorders>
              <w:top w:val="single" w:sz="4" w:space="0" w:color="3B5E91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075E1" w:rsidRPr="001C2122" w:rsidRDefault="00BF27FE" w:rsidP="001C2122">
            <w:pPr>
              <w:pStyle w:val="Amount"/>
            </w:pPr>
            <w:r>
              <w:t>$</w:t>
            </w:r>
          </w:p>
        </w:tc>
        <w:tc>
          <w:tcPr>
            <w:tcW w:w="1620" w:type="dxa"/>
            <w:tcBorders>
              <w:top w:val="single" w:sz="4" w:space="0" w:color="3B5E91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075E1" w:rsidRPr="001C2122" w:rsidRDefault="00BF27FE" w:rsidP="001C2122">
            <w:pPr>
              <w:pStyle w:val="Amount"/>
            </w:pPr>
            <w:r>
              <w:t>$</w:t>
            </w:r>
          </w:p>
        </w:tc>
      </w:tr>
      <w:tr w:rsidR="00E075E1" w:rsidRPr="001E3C2E">
        <w:trPr>
          <w:cantSplit/>
          <w:trHeight w:val="288"/>
          <w:jc w:val="center"/>
        </w:trPr>
        <w:tc>
          <w:tcPr>
            <w:tcW w:w="126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E075E1" w:rsidRPr="001E3C2E" w:rsidRDefault="00E075E1" w:rsidP="001C2122"/>
        </w:tc>
        <w:tc>
          <w:tcPr>
            <w:tcW w:w="558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E075E1" w:rsidRPr="001E3C2E" w:rsidRDefault="00E075E1" w:rsidP="001C2122"/>
        </w:tc>
        <w:tc>
          <w:tcPr>
            <w:tcW w:w="162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075E1" w:rsidRPr="001C2122" w:rsidRDefault="00E075E1" w:rsidP="001C2122">
            <w:pPr>
              <w:pStyle w:val="Amount"/>
            </w:pPr>
          </w:p>
        </w:tc>
        <w:tc>
          <w:tcPr>
            <w:tcW w:w="162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075E1" w:rsidRPr="001C2122" w:rsidRDefault="00E075E1" w:rsidP="001C2122">
            <w:pPr>
              <w:pStyle w:val="Amount"/>
            </w:pPr>
          </w:p>
        </w:tc>
      </w:tr>
      <w:tr w:rsidR="00E075E1" w:rsidRPr="001E3C2E">
        <w:trPr>
          <w:cantSplit/>
          <w:trHeight w:val="288"/>
          <w:jc w:val="center"/>
        </w:trPr>
        <w:tc>
          <w:tcPr>
            <w:tcW w:w="126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E075E1" w:rsidRPr="001E3C2E" w:rsidRDefault="00E075E1" w:rsidP="001C2122"/>
        </w:tc>
        <w:tc>
          <w:tcPr>
            <w:tcW w:w="558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E075E1" w:rsidRPr="001E3C2E" w:rsidRDefault="00E075E1" w:rsidP="001C2122"/>
        </w:tc>
        <w:tc>
          <w:tcPr>
            <w:tcW w:w="162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075E1" w:rsidRPr="001C2122" w:rsidRDefault="00E075E1" w:rsidP="001C2122">
            <w:pPr>
              <w:pStyle w:val="Amount"/>
            </w:pPr>
          </w:p>
        </w:tc>
        <w:tc>
          <w:tcPr>
            <w:tcW w:w="162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075E1" w:rsidRPr="001C2122" w:rsidRDefault="00E075E1" w:rsidP="001C2122">
            <w:pPr>
              <w:pStyle w:val="Amount"/>
            </w:pPr>
          </w:p>
        </w:tc>
      </w:tr>
      <w:tr w:rsidR="00E075E1" w:rsidRPr="001E3C2E">
        <w:trPr>
          <w:cantSplit/>
          <w:trHeight w:val="288"/>
          <w:jc w:val="center"/>
        </w:trPr>
        <w:tc>
          <w:tcPr>
            <w:tcW w:w="126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E075E1" w:rsidRPr="001E3C2E" w:rsidRDefault="00E075E1" w:rsidP="001C2122"/>
        </w:tc>
        <w:tc>
          <w:tcPr>
            <w:tcW w:w="558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E075E1" w:rsidRPr="001E3C2E" w:rsidRDefault="00E075E1" w:rsidP="001C2122"/>
        </w:tc>
        <w:tc>
          <w:tcPr>
            <w:tcW w:w="162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075E1" w:rsidRPr="001C2122" w:rsidRDefault="00E075E1" w:rsidP="001C2122">
            <w:pPr>
              <w:pStyle w:val="Amount"/>
            </w:pPr>
          </w:p>
        </w:tc>
        <w:tc>
          <w:tcPr>
            <w:tcW w:w="162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075E1" w:rsidRPr="001C2122" w:rsidRDefault="00E075E1" w:rsidP="001C2122">
            <w:pPr>
              <w:pStyle w:val="Amount"/>
            </w:pPr>
          </w:p>
        </w:tc>
      </w:tr>
      <w:tr w:rsidR="00E075E1" w:rsidRPr="001E3C2E">
        <w:trPr>
          <w:cantSplit/>
          <w:trHeight w:val="288"/>
          <w:jc w:val="center"/>
        </w:trPr>
        <w:tc>
          <w:tcPr>
            <w:tcW w:w="126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E075E1" w:rsidRPr="001E3C2E" w:rsidRDefault="00E075E1" w:rsidP="001C2122"/>
        </w:tc>
        <w:tc>
          <w:tcPr>
            <w:tcW w:w="558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E075E1" w:rsidRPr="001E3C2E" w:rsidRDefault="00E075E1" w:rsidP="001C2122"/>
        </w:tc>
        <w:tc>
          <w:tcPr>
            <w:tcW w:w="162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075E1" w:rsidRPr="001C2122" w:rsidRDefault="00E075E1" w:rsidP="001C2122">
            <w:pPr>
              <w:pStyle w:val="Amount"/>
            </w:pPr>
          </w:p>
        </w:tc>
        <w:tc>
          <w:tcPr>
            <w:tcW w:w="162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075E1" w:rsidRPr="001C2122" w:rsidRDefault="00E075E1" w:rsidP="001C2122">
            <w:pPr>
              <w:pStyle w:val="Amount"/>
            </w:pPr>
          </w:p>
        </w:tc>
      </w:tr>
      <w:tr w:rsidR="00E075E1" w:rsidRPr="001E3C2E">
        <w:trPr>
          <w:cantSplit/>
          <w:trHeight w:val="288"/>
          <w:jc w:val="center"/>
        </w:trPr>
        <w:tc>
          <w:tcPr>
            <w:tcW w:w="126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E075E1" w:rsidRPr="001E3C2E" w:rsidRDefault="00E075E1" w:rsidP="001C2122"/>
        </w:tc>
        <w:tc>
          <w:tcPr>
            <w:tcW w:w="558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E075E1" w:rsidRPr="001E3C2E" w:rsidRDefault="00E075E1" w:rsidP="001C2122"/>
        </w:tc>
        <w:tc>
          <w:tcPr>
            <w:tcW w:w="162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075E1" w:rsidRPr="001C2122" w:rsidRDefault="00E075E1" w:rsidP="001C2122">
            <w:pPr>
              <w:pStyle w:val="Amount"/>
            </w:pPr>
          </w:p>
        </w:tc>
        <w:tc>
          <w:tcPr>
            <w:tcW w:w="162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075E1" w:rsidRPr="001C2122" w:rsidRDefault="00E075E1" w:rsidP="001C2122">
            <w:pPr>
              <w:pStyle w:val="Amount"/>
            </w:pPr>
          </w:p>
        </w:tc>
      </w:tr>
      <w:tr w:rsidR="00E075E1" w:rsidRPr="001E3C2E">
        <w:trPr>
          <w:cantSplit/>
          <w:trHeight w:val="288"/>
          <w:jc w:val="center"/>
        </w:trPr>
        <w:tc>
          <w:tcPr>
            <w:tcW w:w="126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E075E1" w:rsidRPr="001E3C2E" w:rsidRDefault="00E075E1" w:rsidP="001C2122"/>
        </w:tc>
        <w:tc>
          <w:tcPr>
            <w:tcW w:w="558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E075E1" w:rsidRPr="001E3C2E" w:rsidRDefault="00E075E1" w:rsidP="001C2122"/>
        </w:tc>
        <w:tc>
          <w:tcPr>
            <w:tcW w:w="162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075E1" w:rsidRPr="001C2122" w:rsidRDefault="00E075E1" w:rsidP="001C2122">
            <w:pPr>
              <w:pStyle w:val="Amount"/>
            </w:pPr>
          </w:p>
        </w:tc>
        <w:tc>
          <w:tcPr>
            <w:tcW w:w="162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075E1" w:rsidRPr="001C2122" w:rsidRDefault="00E075E1" w:rsidP="001C2122">
            <w:pPr>
              <w:pStyle w:val="Amount"/>
            </w:pPr>
          </w:p>
        </w:tc>
      </w:tr>
      <w:tr w:rsidR="00E075E1" w:rsidRPr="001E3C2E">
        <w:trPr>
          <w:cantSplit/>
          <w:trHeight w:val="288"/>
          <w:jc w:val="center"/>
        </w:trPr>
        <w:tc>
          <w:tcPr>
            <w:tcW w:w="1260" w:type="dxa"/>
            <w:tcBorders>
              <w:top w:val="nil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vAlign w:val="center"/>
          </w:tcPr>
          <w:p w:rsidR="00E075E1" w:rsidRPr="001E3C2E" w:rsidRDefault="00E075E1" w:rsidP="001C2122"/>
        </w:tc>
        <w:tc>
          <w:tcPr>
            <w:tcW w:w="5580" w:type="dxa"/>
            <w:tcBorders>
              <w:top w:val="nil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vAlign w:val="center"/>
          </w:tcPr>
          <w:p w:rsidR="00E075E1" w:rsidRPr="001E3C2E" w:rsidRDefault="00E075E1" w:rsidP="001C2122"/>
        </w:tc>
        <w:tc>
          <w:tcPr>
            <w:tcW w:w="1620" w:type="dxa"/>
            <w:tcBorders>
              <w:top w:val="nil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075E1" w:rsidRPr="001C2122" w:rsidRDefault="00E075E1" w:rsidP="001C2122">
            <w:pPr>
              <w:pStyle w:val="Amount"/>
            </w:pPr>
          </w:p>
        </w:tc>
        <w:tc>
          <w:tcPr>
            <w:tcW w:w="1620" w:type="dxa"/>
            <w:tcBorders>
              <w:top w:val="nil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075E1" w:rsidRPr="001C2122" w:rsidRDefault="00E075E1" w:rsidP="001C2122">
            <w:pPr>
              <w:pStyle w:val="Amount"/>
            </w:pPr>
          </w:p>
        </w:tc>
      </w:tr>
      <w:tr w:rsidR="009520ED" w:rsidRPr="001E3C2E">
        <w:trPr>
          <w:cantSplit/>
          <w:trHeight w:val="288"/>
          <w:jc w:val="center"/>
        </w:trPr>
        <w:tc>
          <w:tcPr>
            <w:tcW w:w="6840" w:type="dxa"/>
            <w:gridSpan w:val="2"/>
            <w:tcBorders>
              <w:top w:val="single" w:sz="4" w:space="0" w:color="3B5E9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0ED" w:rsidRPr="001E3C2E" w:rsidRDefault="009520ED" w:rsidP="00ED7797"/>
        </w:tc>
        <w:tc>
          <w:tcPr>
            <w:tcW w:w="1620" w:type="dxa"/>
            <w:tcBorders>
              <w:top w:val="single" w:sz="4" w:space="0" w:color="3B5E91"/>
              <w:left w:val="nil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9520ED" w:rsidRPr="001E3C2E" w:rsidRDefault="009520ED" w:rsidP="009520ED">
            <w:pPr>
              <w:pStyle w:val="Labels"/>
            </w:pPr>
            <w:r>
              <w:t>Subtotal</w:t>
            </w:r>
          </w:p>
        </w:tc>
        <w:tc>
          <w:tcPr>
            <w:tcW w:w="1620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1C2122" w:rsidRDefault="00BF27FE" w:rsidP="001C2122">
            <w:pPr>
              <w:pStyle w:val="Amount"/>
            </w:pPr>
            <w:r>
              <w:t>$</w:t>
            </w:r>
          </w:p>
        </w:tc>
      </w:tr>
      <w:tr w:rsidR="009520ED" w:rsidRPr="001E3C2E">
        <w:trPr>
          <w:cantSplit/>
          <w:trHeight w:val="288"/>
          <w:jc w:val="center"/>
        </w:trPr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0ED" w:rsidRPr="001E3C2E" w:rsidRDefault="009520ED" w:rsidP="00ED7797"/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9520ED" w:rsidRPr="001E3C2E" w:rsidRDefault="009520ED" w:rsidP="009520ED">
            <w:pPr>
              <w:pStyle w:val="Labels"/>
            </w:pPr>
            <w:r>
              <w:t>Sales Tax</w:t>
            </w:r>
          </w:p>
        </w:tc>
        <w:tc>
          <w:tcPr>
            <w:tcW w:w="1620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1C2122" w:rsidRDefault="00BF27FE" w:rsidP="001C2122">
            <w:pPr>
              <w:pStyle w:val="Amount"/>
            </w:pPr>
            <w:r>
              <w:t>$</w:t>
            </w:r>
          </w:p>
        </w:tc>
      </w:tr>
      <w:tr w:rsidR="009520ED" w:rsidRPr="001E3C2E">
        <w:trPr>
          <w:cantSplit/>
          <w:trHeight w:val="288"/>
          <w:jc w:val="center"/>
        </w:trPr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0ED" w:rsidRPr="001E3C2E" w:rsidRDefault="009520ED" w:rsidP="00ED7797"/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9520ED" w:rsidRPr="001E3C2E" w:rsidRDefault="009520ED" w:rsidP="009520ED">
            <w:pPr>
              <w:pStyle w:val="Labels"/>
            </w:pPr>
            <w:r>
              <w:t>Total</w:t>
            </w:r>
          </w:p>
        </w:tc>
        <w:tc>
          <w:tcPr>
            <w:tcW w:w="1620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1C2122" w:rsidRDefault="00BF27FE" w:rsidP="001C2122">
            <w:pPr>
              <w:pStyle w:val="Amount"/>
            </w:pPr>
            <w:r>
              <w:t>$</w:t>
            </w:r>
          </w:p>
        </w:tc>
      </w:tr>
    </w:tbl>
    <w:p w:rsidR="00897D19" w:rsidRPr="001E3C2E" w:rsidRDefault="00897D19" w:rsidP="00F470F9"/>
    <w:p w:rsidR="00D16DED" w:rsidRDefault="00B9181B" w:rsidP="00D16DED">
      <w:pPr>
        <w:pStyle w:val="lowercenteredtext"/>
      </w:pPr>
      <w:r w:rsidRPr="007A02A5">
        <w:rPr>
          <w:noProof/>
        </w:rPr>
        <w:pict>
          <v:group id="_x0000_s1041" style="position:absolute;left:0;text-align:left;margin-left:18.65pt;margin-top:31.4pt;width:504.05pt;height:80pt;z-index:-251657728;mso-position-horizontal-relative:margin" coordorigin="1066,14085" coordsize="10081,875">
            <v:rect id="_x0000_s1042" style="position:absolute;left:1066;top:14085;width:10081;height:875" fillcolor="#c6d4e8" stroked="f">
              <v:fill color2="fill lighten(0)" rotate="t" method="linear sigma" type="gradient"/>
            </v:rect>
            <v:line id="_x0000_s1043" style="position:absolute" from="1080,14936" to="11131,14943" strokecolor="#3b5e91" strokeweight=".5pt"/>
            <w10:wrap anchorx="margin"/>
          </v:group>
        </w:pict>
      </w:r>
      <w:r w:rsidR="00D16DED">
        <w:t>Make all checks payable to</w:t>
      </w:r>
      <w:r w:rsidR="00BF27FE">
        <w:t xml:space="preserve"> </w:t>
      </w:r>
      <w:r w:rsidR="00BF27FE" w:rsidRPr="00BF27FE">
        <w:rPr>
          <w:b/>
          <w:sz w:val="32"/>
          <w:szCs w:val="32"/>
        </w:rPr>
        <w:t>MR. ICEBERG INC.</w:t>
      </w:r>
    </w:p>
    <w:p w:rsidR="00B9181B" w:rsidRPr="001E3C2E" w:rsidRDefault="00D16DED" w:rsidP="00193CBB">
      <w:pPr>
        <w:pStyle w:val="Thankyou"/>
      </w:pPr>
      <w:r w:rsidRPr="0015744F">
        <w:t>Thank you for your business!</w:t>
      </w:r>
    </w:p>
    <w:sectPr w:rsidR="00B9181B" w:rsidRPr="001E3C2E" w:rsidSect="0092300D">
      <w:pgSz w:w="12240" w:h="15840" w:code="1"/>
      <w:pgMar w:top="720" w:right="720" w:bottom="864" w:left="72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CBE" w:rsidRDefault="00383CBE">
      <w:r>
        <w:separator/>
      </w:r>
    </w:p>
  </w:endnote>
  <w:endnote w:type="continuationSeparator" w:id="0">
    <w:p w:rsidR="00383CBE" w:rsidRDefault="00383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CBE" w:rsidRDefault="00383CBE">
      <w:r>
        <w:separator/>
      </w:r>
    </w:p>
  </w:footnote>
  <w:footnote w:type="continuationSeparator" w:id="0">
    <w:p w:rsidR="00383CBE" w:rsidRDefault="00383C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12290">
      <o:colormru v:ext="edit" colors="#3b5e91,#c6d4e8"/>
    </o:shapedefaults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CD57D3"/>
    <w:rsid w:val="00002021"/>
    <w:rsid w:val="00012C15"/>
    <w:rsid w:val="00012DA5"/>
    <w:rsid w:val="00017A97"/>
    <w:rsid w:val="000403E8"/>
    <w:rsid w:val="000417F9"/>
    <w:rsid w:val="00043699"/>
    <w:rsid w:val="00052BC2"/>
    <w:rsid w:val="00056E24"/>
    <w:rsid w:val="000A72A8"/>
    <w:rsid w:val="000C60AF"/>
    <w:rsid w:val="000E592C"/>
    <w:rsid w:val="0010192D"/>
    <w:rsid w:val="0015744F"/>
    <w:rsid w:val="001724F6"/>
    <w:rsid w:val="00193CBB"/>
    <w:rsid w:val="001B5462"/>
    <w:rsid w:val="001B5F25"/>
    <w:rsid w:val="001C2122"/>
    <w:rsid w:val="001D6696"/>
    <w:rsid w:val="001E3C2E"/>
    <w:rsid w:val="001F1EA7"/>
    <w:rsid w:val="00201D3B"/>
    <w:rsid w:val="0020532B"/>
    <w:rsid w:val="00205DD6"/>
    <w:rsid w:val="00207555"/>
    <w:rsid w:val="0021009B"/>
    <w:rsid w:val="00213FAA"/>
    <w:rsid w:val="00222D04"/>
    <w:rsid w:val="00242D48"/>
    <w:rsid w:val="00246484"/>
    <w:rsid w:val="00251C32"/>
    <w:rsid w:val="00326411"/>
    <w:rsid w:val="00341D54"/>
    <w:rsid w:val="003465E2"/>
    <w:rsid w:val="00360D3D"/>
    <w:rsid w:val="0036466D"/>
    <w:rsid w:val="003756B5"/>
    <w:rsid w:val="00383CBE"/>
    <w:rsid w:val="00387E68"/>
    <w:rsid w:val="003B7E00"/>
    <w:rsid w:val="003D6485"/>
    <w:rsid w:val="003E3D7F"/>
    <w:rsid w:val="003F03CA"/>
    <w:rsid w:val="00413CC1"/>
    <w:rsid w:val="00416A5B"/>
    <w:rsid w:val="00436B94"/>
    <w:rsid w:val="004526C5"/>
    <w:rsid w:val="00473FA7"/>
    <w:rsid w:val="004776DC"/>
    <w:rsid w:val="004801EC"/>
    <w:rsid w:val="004D6D3B"/>
    <w:rsid w:val="004E3995"/>
    <w:rsid w:val="00522EAB"/>
    <w:rsid w:val="00531C77"/>
    <w:rsid w:val="005404D4"/>
    <w:rsid w:val="00551108"/>
    <w:rsid w:val="00552F77"/>
    <w:rsid w:val="0058338F"/>
    <w:rsid w:val="00584C74"/>
    <w:rsid w:val="00584EBA"/>
    <w:rsid w:val="005A6D66"/>
    <w:rsid w:val="005B7ABD"/>
    <w:rsid w:val="006171BA"/>
    <w:rsid w:val="00640AAC"/>
    <w:rsid w:val="00647F33"/>
    <w:rsid w:val="0065596D"/>
    <w:rsid w:val="00696E46"/>
    <w:rsid w:val="006C4528"/>
    <w:rsid w:val="006C6182"/>
    <w:rsid w:val="006D2782"/>
    <w:rsid w:val="006F21A0"/>
    <w:rsid w:val="00703C78"/>
    <w:rsid w:val="007106E2"/>
    <w:rsid w:val="00723603"/>
    <w:rsid w:val="0074437D"/>
    <w:rsid w:val="00751F2C"/>
    <w:rsid w:val="00763353"/>
    <w:rsid w:val="007A02A5"/>
    <w:rsid w:val="007A07D7"/>
    <w:rsid w:val="007A0C5E"/>
    <w:rsid w:val="007C1315"/>
    <w:rsid w:val="007C5A8E"/>
    <w:rsid w:val="007C7496"/>
    <w:rsid w:val="007D49EA"/>
    <w:rsid w:val="007F3D8D"/>
    <w:rsid w:val="007F4E44"/>
    <w:rsid w:val="008044FF"/>
    <w:rsid w:val="00824635"/>
    <w:rsid w:val="00897D19"/>
    <w:rsid w:val="008A1909"/>
    <w:rsid w:val="008A3C48"/>
    <w:rsid w:val="008B549F"/>
    <w:rsid w:val="008C1DFD"/>
    <w:rsid w:val="008D63CA"/>
    <w:rsid w:val="008E6D99"/>
    <w:rsid w:val="008F7829"/>
    <w:rsid w:val="00904F13"/>
    <w:rsid w:val="0092300D"/>
    <w:rsid w:val="00923ED7"/>
    <w:rsid w:val="0093568C"/>
    <w:rsid w:val="009463E1"/>
    <w:rsid w:val="00951306"/>
    <w:rsid w:val="009520ED"/>
    <w:rsid w:val="00954C35"/>
    <w:rsid w:val="00966790"/>
    <w:rsid w:val="0098251A"/>
    <w:rsid w:val="0098392D"/>
    <w:rsid w:val="00985BA2"/>
    <w:rsid w:val="009A1F18"/>
    <w:rsid w:val="009A6AF5"/>
    <w:rsid w:val="009C5836"/>
    <w:rsid w:val="009E6065"/>
    <w:rsid w:val="009E7724"/>
    <w:rsid w:val="00A10B6B"/>
    <w:rsid w:val="00A11DBF"/>
    <w:rsid w:val="00A4752F"/>
    <w:rsid w:val="00A62877"/>
    <w:rsid w:val="00A67B29"/>
    <w:rsid w:val="00A71F71"/>
    <w:rsid w:val="00AB03C9"/>
    <w:rsid w:val="00AD4870"/>
    <w:rsid w:val="00B530A0"/>
    <w:rsid w:val="00B7167B"/>
    <w:rsid w:val="00B764B8"/>
    <w:rsid w:val="00B9181B"/>
    <w:rsid w:val="00B929D8"/>
    <w:rsid w:val="00BA71B8"/>
    <w:rsid w:val="00BA7FA7"/>
    <w:rsid w:val="00BB4DAA"/>
    <w:rsid w:val="00BB763E"/>
    <w:rsid w:val="00BD0D4F"/>
    <w:rsid w:val="00BD7A44"/>
    <w:rsid w:val="00BF27FE"/>
    <w:rsid w:val="00BF4445"/>
    <w:rsid w:val="00C22B70"/>
    <w:rsid w:val="00C276BE"/>
    <w:rsid w:val="00C32AE1"/>
    <w:rsid w:val="00C379F1"/>
    <w:rsid w:val="00C43BE7"/>
    <w:rsid w:val="00C52E4D"/>
    <w:rsid w:val="00C60CDF"/>
    <w:rsid w:val="00C66691"/>
    <w:rsid w:val="00C66AD0"/>
    <w:rsid w:val="00C74974"/>
    <w:rsid w:val="00CA1CFC"/>
    <w:rsid w:val="00CB4CBD"/>
    <w:rsid w:val="00CD57D3"/>
    <w:rsid w:val="00CF01AF"/>
    <w:rsid w:val="00D16DED"/>
    <w:rsid w:val="00D33CEA"/>
    <w:rsid w:val="00D4146A"/>
    <w:rsid w:val="00D45E69"/>
    <w:rsid w:val="00D7042E"/>
    <w:rsid w:val="00D76A11"/>
    <w:rsid w:val="00D86C89"/>
    <w:rsid w:val="00DA4471"/>
    <w:rsid w:val="00DC1152"/>
    <w:rsid w:val="00DE041C"/>
    <w:rsid w:val="00DE09CB"/>
    <w:rsid w:val="00DF2A3F"/>
    <w:rsid w:val="00DF7693"/>
    <w:rsid w:val="00E075E1"/>
    <w:rsid w:val="00E27198"/>
    <w:rsid w:val="00E358C1"/>
    <w:rsid w:val="00E371FA"/>
    <w:rsid w:val="00E42426"/>
    <w:rsid w:val="00E57B9B"/>
    <w:rsid w:val="00E6107D"/>
    <w:rsid w:val="00E972C4"/>
    <w:rsid w:val="00E9764B"/>
    <w:rsid w:val="00ED7797"/>
    <w:rsid w:val="00EF58B4"/>
    <w:rsid w:val="00F07A75"/>
    <w:rsid w:val="00F1292B"/>
    <w:rsid w:val="00F470F9"/>
    <w:rsid w:val="00F52042"/>
    <w:rsid w:val="00F64BE0"/>
    <w:rsid w:val="00F70E38"/>
    <w:rsid w:val="00FB1848"/>
    <w:rsid w:val="00FC643D"/>
    <w:rsid w:val="00FD0114"/>
    <w:rsid w:val="00FD0E4D"/>
    <w:rsid w:val="00FF5D77"/>
    <w:rsid w:val="00FF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ru v:ext="edit" colors="#3b5e91,#c6d4e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76BE"/>
    <w:pPr>
      <w:spacing w:line="264" w:lineRule="auto"/>
    </w:pPr>
    <w:rPr>
      <w:rFonts w:ascii="Trebuchet MS" w:hAnsi="Trebuchet MS"/>
      <w:spacing w:val="4"/>
      <w:sz w:val="17"/>
      <w:szCs w:val="18"/>
      <w:lang w:val="en-US" w:eastAsia="en-US"/>
    </w:rPr>
  </w:style>
  <w:style w:type="paragraph" w:styleId="Heading1">
    <w:name w:val="heading 1"/>
    <w:basedOn w:val="Normal"/>
    <w:next w:val="Normal"/>
    <w:qFormat/>
    <w:rsid w:val="00E42426"/>
    <w:pPr>
      <w:spacing w:line="240" w:lineRule="auto"/>
      <w:jc w:val="right"/>
      <w:outlineLvl w:val="0"/>
    </w:pPr>
    <w:rPr>
      <w:b/>
      <w:color w:val="3B5E91"/>
      <w:sz w:val="40"/>
    </w:rPr>
  </w:style>
  <w:style w:type="paragraph" w:styleId="Heading2">
    <w:name w:val="heading 2"/>
    <w:basedOn w:val="Normal"/>
    <w:next w:val="Normal"/>
    <w:link w:val="Heading2Char"/>
    <w:qFormat/>
    <w:rsid w:val="00DC1152"/>
    <w:pPr>
      <w:spacing w:before="20" w:line="240" w:lineRule="auto"/>
      <w:outlineLvl w:val="1"/>
    </w:pPr>
    <w:rPr>
      <w:b/>
      <w:caps/>
      <w:sz w:val="15"/>
      <w:szCs w:val="16"/>
    </w:rPr>
  </w:style>
  <w:style w:type="paragraph" w:styleId="Heading3">
    <w:name w:val="heading 3"/>
    <w:basedOn w:val="Normal"/>
    <w:next w:val="Normal"/>
    <w:qFormat/>
    <w:rsid w:val="00A71F71"/>
    <w:pPr>
      <w:outlineLvl w:val="2"/>
    </w:pPr>
    <w:rPr>
      <w:i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C1152"/>
    <w:rPr>
      <w:rFonts w:ascii="Trebuchet MS" w:hAnsi="Trebuchet MS"/>
      <w:b/>
      <w:caps/>
      <w:spacing w:val="4"/>
      <w:sz w:val="15"/>
      <w:szCs w:val="16"/>
      <w:lang w:val="en-US" w:eastAsia="en-US" w:bidi="ar-SA"/>
    </w:rPr>
  </w:style>
  <w:style w:type="paragraph" w:styleId="BalloonText">
    <w:name w:val="Balloon Text"/>
    <w:basedOn w:val="Normal"/>
    <w:semiHidden/>
    <w:rsid w:val="001E3C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D57D3"/>
    <w:rPr>
      <w:color w:val="0000FF" w:themeColor="hyperlink"/>
      <w:u w:val="single"/>
    </w:rPr>
  </w:style>
  <w:style w:type="paragraph" w:customStyle="1" w:styleId="DateandNumber">
    <w:name w:val="Date and Number"/>
    <w:basedOn w:val="Normal"/>
    <w:rsid w:val="00AB03C9"/>
    <w:pPr>
      <w:jc w:val="right"/>
    </w:pPr>
    <w:rPr>
      <w:caps/>
      <w:sz w:val="16"/>
      <w:szCs w:val="16"/>
    </w:rPr>
  </w:style>
  <w:style w:type="character" w:styleId="CommentReference">
    <w:name w:val="annotation reference"/>
    <w:basedOn w:val="DefaultParagraphFont"/>
    <w:semiHidden/>
    <w:rsid w:val="006D2782"/>
    <w:rPr>
      <w:sz w:val="16"/>
      <w:szCs w:val="16"/>
    </w:rPr>
  </w:style>
  <w:style w:type="paragraph" w:styleId="CommentText">
    <w:name w:val="annotation text"/>
    <w:basedOn w:val="Normal"/>
    <w:semiHidden/>
    <w:rsid w:val="006D278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D2782"/>
    <w:rPr>
      <w:b/>
      <w:bCs/>
    </w:rPr>
  </w:style>
  <w:style w:type="paragraph" w:customStyle="1" w:styleId="Name">
    <w:name w:val="Name"/>
    <w:basedOn w:val="Normal"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Heading3"/>
    <w:rsid w:val="00E27198"/>
    <w:pPr>
      <w:spacing w:before="60" w:line="240" w:lineRule="auto"/>
    </w:pPr>
  </w:style>
  <w:style w:type="paragraph" w:customStyle="1" w:styleId="Amount">
    <w:name w:val="Amount"/>
    <w:basedOn w:val="Normal"/>
    <w:rsid w:val="00723603"/>
    <w:pPr>
      <w:jc w:val="right"/>
    </w:pPr>
    <w:rPr>
      <w:szCs w:val="20"/>
    </w:rPr>
  </w:style>
  <w:style w:type="paragraph" w:customStyle="1" w:styleId="Thankyou">
    <w:name w:val="Thank you"/>
    <w:basedOn w:val="ColumnHeadings"/>
    <w:rsid w:val="00A4752F"/>
    <w:rPr>
      <w:sz w:val="19"/>
    </w:rPr>
  </w:style>
  <w:style w:type="paragraph" w:customStyle="1" w:styleId="ColumnHeadings">
    <w:name w:val="Column Headings"/>
    <w:basedOn w:val="Heading2"/>
    <w:rsid w:val="00A4752F"/>
    <w:pPr>
      <w:jc w:val="center"/>
    </w:pPr>
  </w:style>
  <w:style w:type="paragraph" w:customStyle="1" w:styleId="Centered">
    <w:name w:val="Centered"/>
    <w:basedOn w:val="Normal"/>
    <w:rsid w:val="00056E24"/>
    <w:pPr>
      <w:spacing w:line="240" w:lineRule="auto"/>
      <w:jc w:val="center"/>
    </w:pPr>
  </w:style>
  <w:style w:type="paragraph" w:customStyle="1" w:styleId="Labels">
    <w:name w:val="Labels"/>
    <w:basedOn w:val="Heading2"/>
    <w:rsid w:val="003756B5"/>
    <w:pPr>
      <w:jc w:val="right"/>
    </w:pPr>
  </w:style>
  <w:style w:type="paragraph" w:customStyle="1" w:styleId="lowercenteredtext">
    <w:name w:val="lower centered text"/>
    <w:basedOn w:val="Centered"/>
    <w:rsid w:val="00D16DED"/>
    <w:pPr>
      <w:spacing w:before="1240" w:line="264" w:lineRule="auto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cecreamtrucks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i\AppData\Local\Temp\TS00112945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TS001129456</Template>
  <TotalTime>39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</dc:creator>
  <cp:lastModifiedBy>edi</cp:lastModifiedBy>
  <cp:revision>5</cp:revision>
  <cp:lastPrinted>2004-06-01T13:42:00Z</cp:lastPrinted>
  <dcterms:created xsi:type="dcterms:W3CDTF">2012-03-23T03:21:00Z</dcterms:created>
  <dcterms:modified xsi:type="dcterms:W3CDTF">2012-03-29T02:55:00Z</dcterms:modified>
</cp:coreProperties>
</file>